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88"/>
        <w:gridCol w:w="2520"/>
        <w:gridCol w:w="4680"/>
        <w:gridCol w:w="4680"/>
      </w:tblGrid>
      <w:tr w:rsidR="004C26C1" w:rsidTr="000A5AFB">
        <w:trPr>
          <w:gridAfter w:val="1"/>
          <w:wAfter w:w="4680" w:type="dxa"/>
        </w:trPr>
        <w:tc>
          <w:tcPr>
            <w:tcW w:w="9288" w:type="dxa"/>
            <w:gridSpan w:val="3"/>
            <w:shd w:val="clear" w:color="auto" w:fill="6893C6"/>
          </w:tcPr>
          <w:p w:rsidR="00DD3796" w:rsidRPr="009A0470" w:rsidRDefault="00CA5F1C" w:rsidP="009A0470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>Aanvraagformulier DBA Martini Ziekenhuis</w:t>
            </w:r>
          </w:p>
        </w:tc>
      </w:tr>
      <w:tr w:rsidR="004C26C1" w:rsidTr="000A5AFB">
        <w:trPr>
          <w:gridAfter w:val="1"/>
          <w:wAfter w:w="4680" w:type="dxa"/>
          <w:trHeight w:val="466"/>
        </w:trPr>
        <w:tc>
          <w:tcPr>
            <w:tcW w:w="2088" w:type="dxa"/>
            <w:shd w:val="clear" w:color="auto" w:fill="C6D9F1"/>
          </w:tcPr>
          <w:p w:rsidR="00E9739B" w:rsidRPr="009A0470" w:rsidRDefault="00CA5F1C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E9739B" w:rsidRPr="009A0470" w:rsidRDefault="00E964EF" w:rsidP="001E5E47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Voorjaarsscholing afdeling 1C Oncologie</w:t>
            </w:r>
            <w:r w:rsidR="007251CF">
              <w:rPr>
                <w:rFonts w:ascii="Calibri" w:hAnsi="Calibri"/>
                <w:sz w:val="19"/>
                <w:szCs w:val="19"/>
              </w:rPr>
              <w:t xml:space="preserve"> 2018</w:t>
            </w:r>
          </w:p>
        </w:tc>
      </w:tr>
      <w:tr w:rsidR="004C26C1" w:rsidTr="000A5AFB">
        <w:trPr>
          <w:gridAfter w:val="1"/>
          <w:wAfter w:w="4680" w:type="dxa"/>
          <w:trHeight w:val="343"/>
        </w:trPr>
        <w:tc>
          <w:tcPr>
            <w:tcW w:w="2088" w:type="dxa"/>
            <w:shd w:val="clear" w:color="auto" w:fill="C6D9F1"/>
          </w:tcPr>
          <w:p w:rsidR="001E5E47" w:rsidRDefault="00CA5F1C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  <w:p w:rsidR="000A5AFB" w:rsidRDefault="00CA5F1C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Leerdoel</w:t>
            </w:r>
          </w:p>
          <w:p w:rsidR="000A5AFB" w:rsidRPr="009A0470" w:rsidRDefault="00CA5F1C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Werkdoel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Default="0018402B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Aan het einde van deze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scholingsdag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, zijn de verpleegkundigen instaat om </w:t>
            </w:r>
          </w:p>
          <w:p w:rsidR="00165422" w:rsidRDefault="0018402B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1. Moreel beraad: </w:t>
            </w:r>
          </w:p>
          <w:p w:rsidR="0018402B" w:rsidRDefault="0018402B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N.a.v. actuele eigen casuïstiek, een goede morele vraag stellen/ opstellen en dat zij instaat zijn tot moreel denken , handelen en communiceren, zowel zelfstandig als in teamverband.</w:t>
            </w:r>
          </w:p>
          <w:p w:rsidR="004C10E4" w:rsidRDefault="004C10E4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351889" w:rsidRDefault="007251CF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2. Calamiteitentraining</w:t>
            </w:r>
          </w:p>
          <w:p w:rsidR="00C30AD0" w:rsidRDefault="00C30AD0" w:rsidP="00720CFD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Na de calamiteiten training zijn de verpleegkundigen op de hoogte van eventuele wijzigingen in de protocollen t.a.v. calamiteiten waarbij cy</w:t>
            </w:r>
            <w:r w:rsidR="0095201A">
              <w:rPr>
                <w:rFonts w:ascii="Calibri" w:hAnsi="Calibri" w:cs="Calibri"/>
                <w:sz w:val="19"/>
                <w:szCs w:val="19"/>
              </w:rPr>
              <w:t>tostatica betrokken is</w:t>
            </w:r>
            <w:r w:rsidR="00E27780">
              <w:rPr>
                <w:rFonts w:ascii="Calibri" w:hAnsi="Calibri" w:cs="Calibri"/>
                <w:sz w:val="19"/>
                <w:szCs w:val="19"/>
              </w:rPr>
              <w:t xml:space="preserve"> en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:rsidR="00720CFD" w:rsidRPr="00720CFD" w:rsidRDefault="00E27780" w:rsidP="00720CFD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k</w:t>
            </w:r>
            <w:r w:rsidR="0095201A">
              <w:rPr>
                <w:rFonts w:ascii="Calibri" w:hAnsi="Calibri" w:cs="Calibri"/>
                <w:sz w:val="19"/>
                <w:szCs w:val="19"/>
              </w:rPr>
              <w:t>unnen de verpleegkundigen</w:t>
            </w:r>
            <w:r w:rsidR="00720CFD" w:rsidRPr="00720CFD">
              <w:rPr>
                <w:rFonts w:ascii="Calibri" w:hAnsi="Calibri" w:cs="Calibri"/>
                <w:sz w:val="19"/>
                <w:szCs w:val="19"/>
              </w:rPr>
              <w:t xml:space="preserve"> handelen volgens protocol bij een calamiteit met cytostatica.</w:t>
            </w:r>
          </w:p>
          <w:p w:rsidR="007251CF" w:rsidRDefault="0095201A" w:rsidP="00075E07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De verpleegkundigen op de hoogte zijn</w:t>
            </w:r>
            <w:r w:rsidR="00720CFD" w:rsidRPr="00720CFD">
              <w:rPr>
                <w:rFonts w:ascii="Calibri" w:hAnsi="Calibri" w:cs="Calibri"/>
                <w:sz w:val="19"/>
                <w:szCs w:val="19"/>
              </w:rPr>
              <w:t xml:space="preserve"> waar je de protocollen kunt vinden en daarna handelen volgens de laatste richtlijnen</w:t>
            </w:r>
            <w:r>
              <w:rPr>
                <w:rFonts w:ascii="Calibri" w:hAnsi="Calibri" w:cs="Calibri"/>
                <w:sz w:val="19"/>
                <w:szCs w:val="19"/>
              </w:rPr>
              <w:t>.</w:t>
            </w:r>
          </w:p>
          <w:p w:rsidR="004C10E4" w:rsidRPr="00075E07" w:rsidRDefault="004C10E4" w:rsidP="00075E07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08416F" w:rsidRDefault="004C10E4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3. I</w:t>
            </w:r>
            <w:r w:rsidR="007251CF">
              <w:rPr>
                <w:rFonts w:ascii="Calibri" w:hAnsi="Calibri"/>
                <w:sz w:val="19"/>
                <w:szCs w:val="19"/>
              </w:rPr>
              <w:t xml:space="preserve">ntervisie </w:t>
            </w:r>
          </w:p>
          <w:p w:rsidR="0008416F" w:rsidRDefault="0008416F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Na de scholing zijn de verpleegkundig weer op de hoogte van de afspraken omtrent communicatie, kunnen deze ‘regels ‘gebruiken tijdens een intervisie sessie.</w:t>
            </w:r>
          </w:p>
          <w:p w:rsidR="0008416F" w:rsidRDefault="0008416F" w:rsidP="004F1F6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Het doel is om doormiddel van een intervisie model, zowel te reflecteren op het eigen handelen maar ook dit op een juiste communicatieve manier te doen naar de collega verpleegkundige.</w:t>
            </w:r>
          </w:p>
          <w:p w:rsidR="00C30AD0" w:rsidRDefault="0097561F" w:rsidP="0095201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Tijdens de voorjaarsscholing zal na een korte ‘opfrissing van wat in de workshops behandeld is’ , het team verder worden getraind in communicatie in een intervisie vorm.</w:t>
            </w:r>
          </w:p>
          <w:p w:rsidR="0097561F" w:rsidRPr="009A0470" w:rsidRDefault="0097561F" w:rsidP="0095201A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Pr="009A0470" w:rsidRDefault="00CA5F1C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9A0470" w:rsidRDefault="00C21398" w:rsidP="00E60C24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19"/>
                  <w:szCs w:val="19"/>
                </w:rPr>
                <w:id w:val="-459959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EF"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  <w:r w:rsidR="00CA5F1C" w:rsidRPr="009A0470">
              <w:rPr>
                <w:rFonts w:ascii="Calibri" w:hAnsi="Calibri"/>
                <w:sz w:val="19"/>
                <w:szCs w:val="19"/>
              </w:rPr>
              <w:t xml:space="preserve"> </w:t>
            </w:r>
            <w:r w:rsidR="00E60C24">
              <w:rPr>
                <w:rFonts w:ascii="Calibri" w:hAnsi="Calibri"/>
                <w:sz w:val="19"/>
                <w:szCs w:val="19"/>
              </w:rPr>
              <w:t>Oncologieverpleegkundigen afdeling 1C Oncologie en 2C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CA5F1C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05156F" w:rsidRPr="00682E8E" w:rsidRDefault="00F86244" w:rsidP="00682E8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682E8E">
              <w:rPr>
                <w:rFonts w:ascii="Calibri" w:hAnsi="Calibri"/>
                <w:sz w:val="19"/>
                <w:szCs w:val="19"/>
              </w:rPr>
              <w:t>Moreel beraad door</w:t>
            </w:r>
            <w:r w:rsidR="006F60A0" w:rsidRPr="00682E8E">
              <w:rPr>
                <w:rFonts w:ascii="Calibri" w:hAnsi="Calibri"/>
                <w:sz w:val="19"/>
                <w:szCs w:val="19"/>
              </w:rPr>
              <w:t xml:space="preserve"> Ruurd van de Water en Marieke J</w:t>
            </w:r>
            <w:r w:rsidR="00915B9C" w:rsidRPr="00682E8E">
              <w:rPr>
                <w:rFonts w:ascii="Calibri" w:hAnsi="Calibri"/>
                <w:sz w:val="19"/>
                <w:szCs w:val="19"/>
              </w:rPr>
              <w:t xml:space="preserve">utte </w:t>
            </w:r>
          </w:p>
          <w:p w:rsidR="00915B9C" w:rsidRPr="00682E8E" w:rsidRDefault="00915B9C" w:rsidP="00682E8E">
            <w:pPr>
              <w:pStyle w:val="Lijstalinea"/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682E8E">
              <w:rPr>
                <w:rFonts w:ascii="Calibri" w:hAnsi="Calibri"/>
                <w:sz w:val="19"/>
                <w:szCs w:val="19"/>
              </w:rPr>
              <w:t>(Geestelijke verzorging Martini Ziekenhuis)</w:t>
            </w:r>
          </w:p>
          <w:p w:rsidR="00F86244" w:rsidRDefault="007251CF" w:rsidP="00682E8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Calamiteitentraining door Karin van der Wal</w:t>
            </w:r>
          </w:p>
          <w:p w:rsidR="007251CF" w:rsidRPr="00682E8E" w:rsidRDefault="007251CF" w:rsidP="00682E8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Intervisie door Margreet Roorda en Thirza Akkerman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0A5AFB" w:rsidRDefault="00CA5F1C" w:rsidP="000A5AF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Globale inhoud: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0A5AFB" w:rsidRDefault="003E590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1. Moreel beraad:</w:t>
            </w:r>
          </w:p>
          <w:p w:rsidR="003E5904" w:rsidRDefault="003E590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Tijdens het Moreel Beraad zal een casus/probleem worden behandeld wat is ingeb</w:t>
            </w:r>
            <w:r w:rsidR="00C22110">
              <w:rPr>
                <w:rFonts w:ascii="Calibri" w:hAnsi="Calibri"/>
                <w:sz w:val="19"/>
                <w:szCs w:val="19"/>
              </w:rPr>
              <w:t>r</w:t>
            </w:r>
            <w:r>
              <w:rPr>
                <w:rFonts w:ascii="Calibri" w:hAnsi="Calibri"/>
                <w:sz w:val="19"/>
                <w:szCs w:val="19"/>
              </w:rPr>
              <w:t>acht door één van de verpleegkundigen van afd. 1C of 2C</w:t>
            </w:r>
            <w:r w:rsidR="00385176">
              <w:rPr>
                <w:rFonts w:ascii="Calibri" w:hAnsi="Calibri"/>
                <w:sz w:val="19"/>
                <w:szCs w:val="19"/>
              </w:rPr>
              <w:t>.</w:t>
            </w:r>
          </w:p>
          <w:p w:rsidR="00720CFD" w:rsidRDefault="00720CFD" w:rsidP="00720CFD">
            <w:pPr>
              <w:rPr>
                <w:rFonts w:ascii="Calibri" w:hAnsi="Calibri"/>
                <w:sz w:val="19"/>
                <w:szCs w:val="19"/>
              </w:rPr>
            </w:pPr>
            <w:r w:rsidRPr="00720CFD">
              <w:rPr>
                <w:rFonts w:ascii="Calibri" w:hAnsi="Calibri"/>
                <w:sz w:val="19"/>
                <w:szCs w:val="19"/>
              </w:rPr>
              <w:t>2. Calamiteitentraining</w:t>
            </w:r>
          </w:p>
          <w:p w:rsidR="004C10E4" w:rsidRDefault="004C10E4" w:rsidP="00720CFD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Tijdens de Calamiteiten training zullen de verpleegkundigen aan de hand van een casus een calamiteit behandelen wat daarna nabesproken gaat worden met de groep.</w:t>
            </w:r>
          </w:p>
          <w:p w:rsidR="004C10E4" w:rsidRPr="00720CFD" w:rsidRDefault="004C10E4" w:rsidP="00720CFD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training zal vooral een praktische training zijn.</w:t>
            </w:r>
          </w:p>
          <w:p w:rsidR="00720CFD" w:rsidRPr="00720CFD" w:rsidRDefault="004C10E4" w:rsidP="00720CFD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Bij een calamiteit  moet je denken aan morsen, knoeien, extravasatie, bij patiënten die behandeld worden met chemo-/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immuno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-/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targeted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therapie of nog in een risico fase zitten t.a.v.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excreta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</w:t>
            </w:r>
          </w:p>
          <w:p w:rsidR="00720CFD" w:rsidRPr="00720CFD" w:rsidRDefault="00720CFD" w:rsidP="00720CFD">
            <w:pPr>
              <w:rPr>
                <w:rFonts w:ascii="Calibri" w:hAnsi="Calibri"/>
                <w:sz w:val="19"/>
                <w:szCs w:val="19"/>
              </w:rPr>
            </w:pPr>
            <w:r w:rsidRPr="00720CFD">
              <w:rPr>
                <w:rFonts w:ascii="Calibri" w:hAnsi="Calibri"/>
                <w:sz w:val="19"/>
                <w:szCs w:val="19"/>
              </w:rPr>
              <w:t xml:space="preserve">Om op een juiste manier hier mee om te gaan, moeten de verpleegkundigen van </w:t>
            </w:r>
          </w:p>
          <w:p w:rsidR="00720CFD" w:rsidRDefault="00720CFD" w:rsidP="00720CFD">
            <w:pPr>
              <w:rPr>
                <w:rFonts w:ascii="Calibri" w:hAnsi="Calibri"/>
                <w:sz w:val="19"/>
                <w:szCs w:val="19"/>
              </w:rPr>
            </w:pPr>
            <w:r w:rsidRPr="00720CFD">
              <w:rPr>
                <w:rFonts w:ascii="Calibri" w:hAnsi="Calibri"/>
                <w:sz w:val="19"/>
                <w:szCs w:val="19"/>
              </w:rPr>
              <w:t xml:space="preserve">afd. 1C </w:t>
            </w:r>
            <w:r w:rsidR="004C10E4">
              <w:rPr>
                <w:rFonts w:ascii="Calibri" w:hAnsi="Calibri"/>
                <w:sz w:val="19"/>
                <w:szCs w:val="19"/>
              </w:rPr>
              <w:t xml:space="preserve"> en 2C  </w:t>
            </w:r>
            <w:r w:rsidRPr="00720CFD">
              <w:rPr>
                <w:rFonts w:ascii="Calibri" w:hAnsi="Calibri"/>
                <w:sz w:val="19"/>
                <w:szCs w:val="19"/>
              </w:rPr>
              <w:t>jaarlijks de door de afdeling georganiseerde calamiteiten training volgen.</w:t>
            </w:r>
          </w:p>
          <w:p w:rsidR="00195D60" w:rsidRPr="00720CFD" w:rsidRDefault="00195D60" w:rsidP="00720CFD">
            <w:pPr>
              <w:rPr>
                <w:rFonts w:ascii="Calibri" w:hAnsi="Calibri"/>
                <w:sz w:val="19"/>
                <w:szCs w:val="19"/>
              </w:rPr>
            </w:pPr>
          </w:p>
          <w:p w:rsidR="00DD5818" w:rsidRPr="00DD5818" w:rsidRDefault="00B654F2" w:rsidP="00DD581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3.Intervisie</w:t>
            </w:r>
          </w:p>
          <w:p w:rsidR="00DD5818" w:rsidRDefault="00DD5818" w:rsidP="00DD581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(Deze vorm van) intervisie is nieuw voor het team van afd. 1C. Na een communicatietraject met coach Margreet Roorda, is samen met een werkgroep communicatie van 1C en de P en O adviseur van afd. 1C, besloten om na de korte workshops communicatie en feedback , de training voort zetten in de vorm van intervisie. Tijdens de voorjaarsscholing zal na een korte ‘opfrissing van wat in de workshops </w:t>
            </w:r>
            <w:r>
              <w:rPr>
                <w:rFonts w:ascii="Calibri" w:hAnsi="Calibri"/>
                <w:sz w:val="19"/>
                <w:szCs w:val="19"/>
              </w:rPr>
              <w:lastRenderedPageBreak/>
              <w:t>behandeld is’ , het team verder worden getraind in communicatie in een intervisie vorm.</w:t>
            </w:r>
          </w:p>
          <w:p w:rsidR="00DD5818" w:rsidRPr="00DD5818" w:rsidRDefault="00DD5818" w:rsidP="00DD581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DD5818" w:rsidRPr="00DD5818" w:rsidRDefault="00DD5818" w:rsidP="00DD581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4C10E4" w:rsidRPr="009A0470" w:rsidRDefault="004C10E4" w:rsidP="00DD581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CA5F1C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lastRenderedPageBreak/>
              <w:t xml:space="preserve">Waar is de inhoud op gebaseerd: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1E5E47" w:rsidRPr="009A0470" w:rsidRDefault="00E664A8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Protocollen, richtlijnen, onderzoek</w:t>
            </w:r>
            <w:r w:rsidR="00EA607B">
              <w:rPr>
                <w:rFonts w:ascii="Calibri" w:hAnsi="Calibri"/>
                <w:sz w:val="19"/>
                <w:szCs w:val="19"/>
              </w:rPr>
              <w:t>, ervaring.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8D3CC5" w:rsidRDefault="008D3CC5" w:rsidP="00CA726D">
            <w:pPr>
              <w:spacing w:before="60"/>
              <w:rPr>
                <w:rFonts w:ascii="Calibri" w:hAnsi="Calibri"/>
                <w:sz w:val="19"/>
                <w:szCs w:val="19"/>
              </w:rPr>
            </w:pPr>
          </w:p>
          <w:p w:rsidR="000A5AFB" w:rsidRPr="009A0470" w:rsidRDefault="00CA5F1C" w:rsidP="00CA726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Didactische werkvorm: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8D3CC5" w:rsidRDefault="008D3CC5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0A5AFB" w:rsidRDefault="00EA607B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1. M</w:t>
            </w:r>
            <w:r w:rsidR="00F70706">
              <w:rPr>
                <w:rFonts w:ascii="Calibri" w:hAnsi="Calibri"/>
                <w:sz w:val="19"/>
                <w:szCs w:val="19"/>
              </w:rPr>
              <w:t>oreel beraad: interactieve werkvorm</w:t>
            </w:r>
          </w:p>
          <w:p w:rsidR="007251CF" w:rsidRDefault="00EA607B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2. </w:t>
            </w:r>
            <w:r w:rsidR="007251CF">
              <w:rPr>
                <w:rFonts w:ascii="Calibri" w:hAnsi="Calibri"/>
                <w:sz w:val="19"/>
                <w:szCs w:val="19"/>
              </w:rPr>
              <w:t>Calamiteiten</w:t>
            </w:r>
            <w:r w:rsidR="001777CF">
              <w:rPr>
                <w:rFonts w:ascii="Calibri" w:hAnsi="Calibri"/>
                <w:sz w:val="19"/>
                <w:szCs w:val="19"/>
              </w:rPr>
              <w:t xml:space="preserve"> training</w:t>
            </w:r>
            <w:r w:rsidR="007251CF">
              <w:rPr>
                <w:rFonts w:ascii="Calibri" w:hAnsi="Calibri"/>
                <w:sz w:val="19"/>
                <w:szCs w:val="19"/>
              </w:rPr>
              <w:t xml:space="preserve"> : </w:t>
            </w:r>
            <w:r w:rsidR="001777CF">
              <w:rPr>
                <w:rFonts w:ascii="Calibri" w:hAnsi="Calibri"/>
                <w:sz w:val="19"/>
                <w:szCs w:val="19"/>
              </w:rPr>
              <w:t>interactieve werkvorm</w:t>
            </w:r>
          </w:p>
          <w:p w:rsidR="007251CF" w:rsidRPr="009A0470" w:rsidRDefault="007251CF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3. Intervisie:</w:t>
            </w:r>
            <w:r w:rsidR="001777CF">
              <w:rPr>
                <w:rFonts w:ascii="Calibri" w:hAnsi="Calibri"/>
                <w:sz w:val="19"/>
                <w:szCs w:val="19"/>
              </w:rPr>
              <w:t xml:space="preserve"> theorie en interactieve werkvorm</w:t>
            </w:r>
          </w:p>
          <w:p w:rsidR="00F70706" w:rsidRPr="009A0470" w:rsidRDefault="00F70706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4C26C1" w:rsidTr="000A5AFB">
        <w:trPr>
          <w:gridAfter w:val="1"/>
          <w:wAfter w:w="4680" w:type="dxa"/>
        </w:trPr>
        <w:tc>
          <w:tcPr>
            <w:tcW w:w="2088" w:type="dxa"/>
            <w:shd w:val="clear" w:color="auto" w:fill="C6D9F1"/>
          </w:tcPr>
          <w:p w:rsidR="001E5E47" w:rsidRDefault="00CA5F1C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7200" w:type="dxa"/>
            <w:gridSpan w:val="2"/>
            <w:shd w:val="clear" w:color="auto" w:fill="DBE5F1"/>
          </w:tcPr>
          <w:p w:rsidR="00C47D0D" w:rsidRPr="00C47D0D" w:rsidRDefault="00C21398" w:rsidP="00C47D0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8" w:history="1">
              <w:r w:rsidR="00C47D0D" w:rsidRPr="00C47D0D">
                <w:rPr>
                  <w:rFonts w:ascii="Calibri" w:hAnsi="Calibri"/>
                  <w:color w:val="0000FF"/>
                  <w:sz w:val="19"/>
                  <w:szCs w:val="19"/>
                  <w:u w:val="single"/>
                </w:rPr>
                <w:t>http://www.moreelberaad.vangorcum.nl/www/moreelberaad/?intTMID=3</w:t>
              </w:r>
            </w:hyperlink>
            <w:r w:rsidR="00C47D0D" w:rsidRPr="00C47D0D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647861" w:rsidRDefault="00EA01B8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protocollen Kwaliteitsportaal </w:t>
            </w:r>
            <w:r w:rsidRPr="00EA01B8">
              <w:rPr>
                <w:rFonts w:ascii="Calibri" w:hAnsi="Calibri"/>
                <w:sz w:val="19"/>
                <w:szCs w:val="19"/>
              </w:rPr>
              <w:t>Martini Ziekenhuis</w:t>
            </w:r>
          </w:p>
          <w:p w:rsidR="006D29FE" w:rsidRDefault="006D29FE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  <w:p w:rsidR="006D29FE" w:rsidRPr="009A0470" w:rsidRDefault="006D29FE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A5F1C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Punten CanMEDS competenties  (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>max. drie aankruisen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680" w:type="dxa"/>
            <w:shd w:val="clear" w:color="auto" w:fill="C6D9F1"/>
          </w:tcPr>
          <w:p w:rsidR="00404EAE" w:rsidRPr="00EC2E5D" w:rsidRDefault="00CA5F1C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Verdeling in % (100, 80, 60, 40 of 20, samen 100%)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46082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6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7255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59775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6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725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5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22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28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0360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53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592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86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30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23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4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464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566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981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0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70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21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43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41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334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014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1471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B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53030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D0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5188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27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18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299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B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59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65591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6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675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020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6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063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60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68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 Vakinhoudelijk (of klinisch) handelen (VIH)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6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39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08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7D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116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292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7F2EAD" w:rsidRPr="003734AC" w:rsidRDefault="00CA5F1C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680" w:type="dxa"/>
            <w:shd w:val="clear" w:color="auto" w:fill="DBE5F1"/>
          </w:tcPr>
          <w:p w:rsidR="007F2EAD" w:rsidRPr="003734AC" w:rsidRDefault="005A13D2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 punten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635D49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680" w:type="dxa"/>
            <w:shd w:val="clear" w:color="auto" w:fill="DBE5F1"/>
          </w:tcPr>
          <w:p w:rsidR="00635D49" w:rsidRPr="009A0470" w:rsidRDefault="005A13D2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Oncologie</w:t>
            </w:r>
          </w:p>
        </w:tc>
      </w:tr>
      <w:tr w:rsidR="004C26C1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CA5F1C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E964EF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Maandag </w:t>
            </w:r>
            <w:r w:rsidR="007251CF">
              <w:rPr>
                <w:rFonts w:ascii="Calibri" w:hAnsi="Calibri"/>
                <w:sz w:val="19"/>
                <w:szCs w:val="19"/>
              </w:rPr>
              <w:t>14 en 28 mei 2018</w:t>
            </w:r>
          </w:p>
        </w:tc>
      </w:tr>
      <w:tr w:rsidR="004C26C1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CA5F1C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Aanvangstijd + eindtijd: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E964EF" w:rsidP="00E964E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07.45-16.15 uur</w:t>
            </w:r>
          </w:p>
        </w:tc>
      </w:tr>
      <w:tr w:rsidR="004C26C1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CA5F1C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680" w:type="dxa"/>
            <w:shd w:val="clear" w:color="auto" w:fill="DBE5F1"/>
          </w:tcPr>
          <w:p w:rsidR="00E964EF" w:rsidRPr="009A0470" w:rsidRDefault="007251CF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Vergaderruimte </w:t>
            </w:r>
            <w:r w:rsidR="00472C30">
              <w:rPr>
                <w:rFonts w:ascii="Calibri" w:hAnsi="Calibri"/>
                <w:sz w:val="19"/>
                <w:szCs w:val="19"/>
              </w:rPr>
              <w:t>Blauw en Oranje</w:t>
            </w:r>
          </w:p>
        </w:tc>
      </w:tr>
      <w:tr w:rsidR="004C26C1" w:rsidTr="00BF65F3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EF0791" w:rsidRPr="009A0470" w:rsidRDefault="00CA5F1C" w:rsidP="00BF65F3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  <w:r>
              <w:rPr>
                <w:rFonts w:ascii="Calibri" w:hAnsi="Calibri"/>
                <w:sz w:val="19"/>
                <w:szCs w:val="19"/>
              </w:rPr>
              <w:t xml:space="preserve"> (minimaal + maximaal):</w:t>
            </w:r>
          </w:p>
        </w:tc>
        <w:tc>
          <w:tcPr>
            <w:tcW w:w="4680" w:type="dxa"/>
            <w:shd w:val="clear" w:color="auto" w:fill="DBE5F1"/>
          </w:tcPr>
          <w:p w:rsidR="00EF0791" w:rsidRPr="009A0470" w:rsidRDefault="00E964EF" w:rsidP="00E964E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10-15 personen per keer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E964EF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Voorjaarsscholing wordt op </w:t>
            </w:r>
            <w:r w:rsidR="007251CF">
              <w:rPr>
                <w:rFonts w:ascii="Calibri" w:hAnsi="Calibri"/>
                <w:sz w:val="19"/>
                <w:szCs w:val="19"/>
              </w:rPr>
              <w:t>14 mei</w:t>
            </w:r>
            <w:r>
              <w:rPr>
                <w:rFonts w:ascii="Calibri" w:hAnsi="Calibri"/>
                <w:sz w:val="19"/>
                <w:szCs w:val="19"/>
              </w:rPr>
              <w:t xml:space="preserve"> aan de ene helft van het verpleegkundig team gegeven en op </w:t>
            </w:r>
            <w:r w:rsidR="007251CF">
              <w:rPr>
                <w:rFonts w:ascii="Calibri" w:hAnsi="Calibri"/>
                <w:sz w:val="19"/>
                <w:szCs w:val="19"/>
              </w:rPr>
              <w:t>28 mei</w:t>
            </w:r>
            <w:r>
              <w:rPr>
                <w:rFonts w:ascii="Calibri" w:hAnsi="Calibri"/>
                <w:sz w:val="19"/>
                <w:szCs w:val="19"/>
              </w:rPr>
              <w:t xml:space="preserve"> aan de andere verpleegkundigen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2B61BD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---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554E31" w:rsidRDefault="00CA5F1C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CA5F1C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680" w:type="dxa"/>
            <w:shd w:val="clear" w:color="auto" w:fill="DBE5F1"/>
          </w:tcPr>
          <w:p w:rsidR="00DD3796" w:rsidRDefault="003B48A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1. Moreel beraad:</w:t>
            </w:r>
          </w:p>
          <w:p w:rsidR="003B48A3" w:rsidRDefault="003B48A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Ruurd van de Water en Marieke Jutte</w:t>
            </w:r>
          </w:p>
          <w:p w:rsidR="003B48A3" w:rsidRDefault="003B48A3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2. </w:t>
            </w:r>
            <w:r w:rsidR="007251CF">
              <w:rPr>
                <w:rFonts w:ascii="Calibri" w:hAnsi="Calibri"/>
                <w:sz w:val="19"/>
                <w:szCs w:val="19"/>
              </w:rPr>
              <w:t xml:space="preserve"> Karin van der Wal</w:t>
            </w:r>
          </w:p>
          <w:p w:rsidR="007251CF" w:rsidRPr="009A0470" w:rsidRDefault="007251CF" w:rsidP="007251C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3. Margreet Roorda</w:t>
            </w:r>
            <w:r w:rsidR="00C21398">
              <w:rPr>
                <w:rFonts w:ascii="Calibri" w:hAnsi="Calibri"/>
                <w:sz w:val="19"/>
                <w:szCs w:val="19"/>
              </w:rPr>
              <w:t>, communicatie trainer</w:t>
            </w:r>
            <w:r>
              <w:rPr>
                <w:rFonts w:ascii="Calibri" w:hAnsi="Calibri"/>
                <w:sz w:val="19"/>
                <w:szCs w:val="19"/>
              </w:rPr>
              <w:t>/ Thirza Akkerman</w:t>
            </w:r>
            <w:r w:rsidR="00C21398">
              <w:rPr>
                <w:rFonts w:ascii="Calibri" w:hAnsi="Calibri"/>
                <w:sz w:val="19"/>
                <w:szCs w:val="19"/>
              </w:rPr>
              <w:t xml:space="preserve"> P&amp;O adviseur</w:t>
            </w:r>
            <w:bookmarkStart w:id="0" w:name="_GoBack"/>
            <w:bookmarkEnd w:id="0"/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Literatuur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562642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Wordt eventueel achteraf uitgereikt.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  <w:r>
              <w:rPr>
                <w:rFonts w:ascii="Calibri" w:hAnsi="Calibri"/>
                <w:sz w:val="19"/>
                <w:szCs w:val="19"/>
              </w:rPr>
              <w:t>/aanmelden bij:</w:t>
            </w:r>
          </w:p>
        </w:tc>
        <w:tc>
          <w:tcPr>
            <w:tcW w:w="4680" w:type="dxa"/>
            <w:shd w:val="clear" w:color="auto" w:fill="DBE5F1"/>
          </w:tcPr>
          <w:p w:rsidR="00E964EF" w:rsidRDefault="00E964EF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Karin van der Wal </w:t>
            </w:r>
          </w:p>
          <w:p w:rsidR="00DD3796" w:rsidRPr="009A0470" w:rsidRDefault="00E964EF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Zorgcoördinator afd. 1C Oncologie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DD3796" w:rsidRPr="009A0470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Deelnemerskosten:</w:t>
            </w:r>
          </w:p>
        </w:tc>
        <w:tc>
          <w:tcPr>
            <w:tcW w:w="4680" w:type="dxa"/>
            <w:shd w:val="clear" w:color="auto" w:fill="DBE5F1"/>
          </w:tcPr>
          <w:p w:rsidR="00DD3796" w:rsidRPr="009A0470" w:rsidRDefault="00E964EF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geen</w:t>
            </w:r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404EAE" w:rsidRDefault="00CA5F1C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Wijze van evaluatie</w:t>
            </w:r>
          </w:p>
          <w:p w:rsidR="00404EAE" w:rsidRPr="00622CBE" w:rsidRDefault="00CA5F1C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(er is een standaard evaluatieformulier beschikbaar)</w:t>
            </w:r>
          </w:p>
        </w:tc>
        <w:tc>
          <w:tcPr>
            <w:tcW w:w="4680" w:type="dxa"/>
            <w:shd w:val="clear" w:color="auto" w:fill="DBE5F1"/>
          </w:tcPr>
          <w:p w:rsidR="00404EAE" w:rsidRPr="00EC2E5D" w:rsidRDefault="00C21398" w:rsidP="003E3B5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032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mondeling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6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1C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schriftelijk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71649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E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A5F1C" w:rsidRPr="00EC2E5D">
              <w:rPr>
                <w:rFonts w:ascii="Calibri" w:hAnsi="Calibri" w:cs="Calibri"/>
                <w:sz w:val="19"/>
                <w:szCs w:val="19"/>
              </w:rPr>
              <w:t xml:space="preserve"> standaardformulier</w:t>
            </w:r>
          </w:p>
          <w:p w:rsidR="00404EAE" w:rsidRPr="00EC2E5D" w:rsidRDefault="00C21398" w:rsidP="004F1F6A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5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E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A5F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A5F1C" w:rsidRPr="00EC2E5D">
              <w:rPr>
                <w:rFonts w:ascii="Calibri" w:hAnsi="Calibri" w:cs="Calibri"/>
                <w:sz w:val="19"/>
                <w:szCs w:val="19"/>
              </w:rPr>
              <w:t>anders:</w:t>
            </w:r>
            <w:r w:rsidR="00CA5F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9493130"/>
                <w:showingPlcHdr/>
              </w:sdtPr>
              <w:sdtEndPr/>
              <w:sdtContent>
                <w:r w:rsidR="00CA5F1C" w:rsidRPr="004C6FF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C26C1" w:rsidTr="000A5AFB">
        <w:trPr>
          <w:gridAfter w:val="1"/>
          <w:wAfter w:w="4680" w:type="dxa"/>
        </w:trPr>
        <w:tc>
          <w:tcPr>
            <w:tcW w:w="4608" w:type="dxa"/>
            <w:gridSpan w:val="2"/>
            <w:shd w:val="clear" w:color="auto" w:fill="C6D9F1"/>
          </w:tcPr>
          <w:p w:rsidR="000A5AFB" w:rsidRPr="009A0470" w:rsidRDefault="00CA5F1C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680" w:type="dxa"/>
            <w:shd w:val="clear" w:color="auto" w:fill="DBE5F1"/>
          </w:tcPr>
          <w:p w:rsidR="000A5AFB" w:rsidRPr="009A0470" w:rsidRDefault="002B61BD" w:rsidP="00CA726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30</w:t>
            </w:r>
            <w:r w:rsidR="007251CF">
              <w:rPr>
                <w:rFonts w:ascii="Calibri" w:hAnsi="Calibri"/>
                <w:sz w:val="19"/>
                <w:szCs w:val="19"/>
              </w:rPr>
              <w:t>-04-2018</w:t>
            </w:r>
          </w:p>
        </w:tc>
      </w:tr>
      <w:tr w:rsidR="004C26C1" w:rsidRPr="00C21398" w:rsidTr="000A5AFB">
        <w:tc>
          <w:tcPr>
            <w:tcW w:w="4608" w:type="dxa"/>
            <w:gridSpan w:val="2"/>
            <w:shd w:val="clear" w:color="auto" w:fill="C6D9F1"/>
          </w:tcPr>
          <w:p w:rsidR="000A5AFB" w:rsidRDefault="00CA5F1C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DBA voor Kwaliteitsregister:</w:t>
            </w:r>
          </w:p>
        </w:tc>
        <w:tc>
          <w:tcPr>
            <w:tcW w:w="4680" w:type="dxa"/>
            <w:shd w:val="clear" w:color="auto" w:fill="DBE5F1"/>
          </w:tcPr>
          <w:p w:rsidR="000A5AFB" w:rsidRPr="007251CF" w:rsidRDefault="00CA5F1C" w:rsidP="00404EAE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  <w:r w:rsidRPr="007251CF">
              <w:rPr>
                <w:rFonts w:ascii="Calibri" w:hAnsi="Calibri"/>
                <w:sz w:val="19"/>
                <w:szCs w:val="19"/>
                <w:lang w:val="en-US"/>
              </w:rPr>
              <w:t>Femmy Visser-Lier (</w:t>
            </w:r>
            <w:hyperlink r:id="rId9" w:history="1">
              <w:r w:rsidRPr="007251CF">
                <w:rPr>
                  <w:rStyle w:val="Hyperlink"/>
                  <w:rFonts w:ascii="Calibri" w:hAnsi="Calibri"/>
                  <w:sz w:val="19"/>
                  <w:szCs w:val="19"/>
                  <w:lang w:val="en-US"/>
                </w:rPr>
                <w:t>f.visser-lier@mzh.nl</w:t>
              </w:r>
            </w:hyperlink>
            <w:r w:rsidRPr="007251CF">
              <w:rPr>
                <w:rFonts w:ascii="Calibri" w:hAnsi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4680" w:type="dxa"/>
          </w:tcPr>
          <w:p w:rsidR="000A5AFB" w:rsidRPr="007251CF" w:rsidRDefault="00C21398" w:rsidP="00CA726D">
            <w:pPr>
              <w:spacing w:before="60" w:after="60"/>
              <w:rPr>
                <w:rFonts w:ascii="Calibri" w:hAnsi="Calibri"/>
                <w:sz w:val="19"/>
                <w:szCs w:val="19"/>
                <w:lang w:val="en-US"/>
              </w:rPr>
            </w:pPr>
          </w:p>
        </w:tc>
      </w:tr>
    </w:tbl>
    <w:p w:rsidR="006637A3" w:rsidRPr="007251CF" w:rsidRDefault="006637A3" w:rsidP="00E9739B">
      <w:pPr>
        <w:rPr>
          <w:rFonts w:ascii="Calibri" w:hAnsi="Calibri"/>
          <w:sz w:val="20"/>
          <w:szCs w:val="20"/>
          <w:lang w:val="en-US"/>
        </w:rPr>
      </w:pPr>
    </w:p>
    <w:p w:rsidR="000A1A59" w:rsidRPr="007251CF" w:rsidRDefault="006637A3" w:rsidP="006637A3">
      <w:pPr>
        <w:tabs>
          <w:tab w:val="left" w:pos="5158"/>
        </w:tabs>
        <w:rPr>
          <w:rFonts w:ascii="Calibri" w:hAnsi="Calibri"/>
          <w:sz w:val="20"/>
          <w:szCs w:val="20"/>
          <w:lang w:val="en-US"/>
        </w:rPr>
      </w:pPr>
      <w:r w:rsidRPr="007251CF">
        <w:rPr>
          <w:rFonts w:ascii="Calibri" w:hAnsi="Calibri"/>
          <w:sz w:val="20"/>
          <w:szCs w:val="20"/>
          <w:lang w:val="en-US"/>
        </w:rPr>
        <w:tab/>
      </w:r>
    </w:p>
    <w:sectPr w:rsidR="000A1A59" w:rsidRPr="007251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8A" w:rsidRDefault="00CA5F1C">
      <w:r>
        <w:separator/>
      </w:r>
    </w:p>
  </w:endnote>
  <w:endnote w:type="continuationSeparator" w:id="0">
    <w:p w:rsidR="00D97B8A" w:rsidRDefault="00C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8A" w:rsidRDefault="00CA5F1C">
      <w:r>
        <w:separator/>
      </w:r>
    </w:p>
  </w:footnote>
  <w:footnote w:type="continuationSeparator" w:id="0">
    <w:p w:rsidR="00D97B8A" w:rsidRDefault="00CA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CA5F1C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00B" w:rsidRDefault="00C21398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A9"/>
    <w:multiLevelType w:val="hybridMultilevel"/>
    <w:tmpl w:val="1BE0D0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5B1"/>
    <w:multiLevelType w:val="hybridMultilevel"/>
    <w:tmpl w:val="31F61928"/>
    <w:lvl w:ilvl="0" w:tplc="EFBEF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CC9"/>
    <w:multiLevelType w:val="hybridMultilevel"/>
    <w:tmpl w:val="ABC2C822"/>
    <w:lvl w:ilvl="0" w:tplc="E9DE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65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2A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0F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61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F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4A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9E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64B9A"/>
    <w:multiLevelType w:val="hybridMultilevel"/>
    <w:tmpl w:val="2732FF98"/>
    <w:lvl w:ilvl="0" w:tplc="4924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61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8E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4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A9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EF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E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2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68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541D"/>
    <w:multiLevelType w:val="hybridMultilevel"/>
    <w:tmpl w:val="32A07834"/>
    <w:lvl w:ilvl="0" w:tplc="B340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0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F6B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D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C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C5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4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E6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8F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A3E1A"/>
    <w:multiLevelType w:val="hybridMultilevel"/>
    <w:tmpl w:val="78549138"/>
    <w:lvl w:ilvl="0" w:tplc="A06AA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C2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4D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E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1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26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80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2B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8D1B6F"/>
    <w:multiLevelType w:val="hybridMultilevel"/>
    <w:tmpl w:val="8E6641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13FD"/>
    <w:multiLevelType w:val="hybridMultilevel"/>
    <w:tmpl w:val="ABB6D1EC"/>
    <w:lvl w:ilvl="0" w:tplc="E03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B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48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06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A1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0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AD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68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724"/>
    <w:multiLevelType w:val="hybridMultilevel"/>
    <w:tmpl w:val="51128D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1"/>
    <w:rsid w:val="0005156F"/>
    <w:rsid w:val="00074824"/>
    <w:rsid w:val="00075E07"/>
    <w:rsid w:val="0008416F"/>
    <w:rsid w:val="0009677D"/>
    <w:rsid w:val="00165422"/>
    <w:rsid w:val="001777CF"/>
    <w:rsid w:val="0018402B"/>
    <w:rsid w:val="00195D60"/>
    <w:rsid w:val="00210234"/>
    <w:rsid w:val="00293966"/>
    <w:rsid w:val="002B61BD"/>
    <w:rsid w:val="002C6381"/>
    <w:rsid w:val="00351889"/>
    <w:rsid w:val="00385176"/>
    <w:rsid w:val="003B48A3"/>
    <w:rsid w:val="003D0FFC"/>
    <w:rsid w:val="003E5904"/>
    <w:rsid w:val="00472C30"/>
    <w:rsid w:val="004B797C"/>
    <w:rsid w:val="004C10E4"/>
    <w:rsid w:val="004C26C1"/>
    <w:rsid w:val="00562642"/>
    <w:rsid w:val="005A13D2"/>
    <w:rsid w:val="00606921"/>
    <w:rsid w:val="00615568"/>
    <w:rsid w:val="00647861"/>
    <w:rsid w:val="006637A3"/>
    <w:rsid w:val="00682E8E"/>
    <w:rsid w:val="006B6E0F"/>
    <w:rsid w:val="006D29FE"/>
    <w:rsid w:val="006D3C3B"/>
    <w:rsid w:val="006F60A0"/>
    <w:rsid w:val="006F70D1"/>
    <w:rsid w:val="00720CFD"/>
    <w:rsid w:val="007251CF"/>
    <w:rsid w:val="007724F4"/>
    <w:rsid w:val="007B3456"/>
    <w:rsid w:val="008D3CC5"/>
    <w:rsid w:val="008E4BED"/>
    <w:rsid w:val="00915B9C"/>
    <w:rsid w:val="0095201A"/>
    <w:rsid w:val="0097561F"/>
    <w:rsid w:val="00B654F2"/>
    <w:rsid w:val="00B718E5"/>
    <w:rsid w:val="00C21398"/>
    <w:rsid w:val="00C22110"/>
    <w:rsid w:val="00C30AD0"/>
    <w:rsid w:val="00C47D0D"/>
    <w:rsid w:val="00CA5F1C"/>
    <w:rsid w:val="00CD33F0"/>
    <w:rsid w:val="00CD5C47"/>
    <w:rsid w:val="00D07B08"/>
    <w:rsid w:val="00D608B6"/>
    <w:rsid w:val="00D97B8A"/>
    <w:rsid w:val="00DC7D31"/>
    <w:rsid w:val="00DD5818"/>
    <w:rsid w:val="00DE6A0A"/>
    <w:rsid w:val="00E27780"/>
    <w:rsid w:val="00E56D82"/>
    <w:rsid w:val="00E60C24"/>
    <w:rsid w:val="00E664A8"/>
    <w:rsid w:val="00E964EF"/>
    <w:rsid w:val="00EA01B8"/>
    <w:rsid w:val="00EA607B"/>
    <w:rsid w:val="00F4676F"/>
    <w:rsid w:val="00F700CB"/>
    <w:rsid w:val="00F70706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04EAE"/>
    <w:rPr>
      <w:color w:val="808080"/>
    </w:rPr>
  </w:style>
  <w:style w:type="paragraph" w:styleId="Lijstalinea">
    <w:name w:val="List Paragraph"/>
    <w:basedOn w:val="Standaard"/>
    <w:uiPriority w:val="34"/>
    <w:qFormat/>
    <w:rsid w:val="00682E8E"/>
    <w:pPr>
      <w:ind w:left="720"/>
      <w:contextualSpacing/>
    </w:pPr>
  </w:style>
  <w:style w:type="character" w:styleId="GevolgdeHyperlink">
    <w:name w:val="FollowedHyperlink"/>
    <w:basedOn w:val="Standaardalinea-lettertype"/>
    <w:rsid w:val="00CD5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04EAE"/>
    <w:rPr>
      <w:color w:val="808080"/>
    </w:rPr>
  </w:style>
  <w:style w:type="paragraph" w:styleId="Lijstalinea">
    <w:name w:val="List Paragraph"/>
    <w:basedOn w:val="Standaard"/>
    <w:uiPriority w:val="34"/>
    <w:qFormat/>
    <w:rsid w:val="00682E8E"/>
    <w:pPr>
      <w:ind w:left="720"/>
      <w:contextualSpacing/>
    </w:pPr>
  </w:style>
  <w:style w:type="character" w:styleId="GevolgdeHyperlink">
    <w:name w:val="FollowedHyperlink"/>
    <w:basedOn w:val="Standaardalinea-lettertype"/>
    <w:rsid w:val="00CD5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elberaad.vangorcum.nl/www/moreelberaad/?intTMID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waliteit/management/hyperlinkloader.aspx?hyperlinkid=98b99253-4127-4768-bade-0f6bf869d8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CE423ADF</Template>
  <TotalTime>1</TotalTime>
  <Pages>3</Pages>
  <Words>767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3</cp:revision>
  <dcterms:created xsi:type="dcterms:W3CDTF">2018-04-30T11:32:00Z</dcterms:created>
  <dcterms:modified xsi:type="dcterms:W3CDTF">2018-04-30T11:56:00Z</dcterms:modified>
</cp:coreProperties>
</file>